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D" w:rsidRDefault="0004701D"/>
    <w:p w:rsidR="00B63C3F" w:rsidRPr="006B29FB" w:rsidRDefault="00B63C3F" w:rsidP="006B29FB">
      <w:pPr>
        <w:jc w:val="center"/>
        <w:rPr>
          <w:b/>
          <w:color w:val="E36C0A" w:themeColor="accent6" w:themeShade="BF"/>
          <w:sz w:val="44"/>
          <w:szCs w:val="44"/>
          <w:u w:val="single"/>
        </w:rPr>
      </w:pPr>
      <w:proofErr w:type="spellStart"/>
      <w:r w:rsidRPr="006B29FB">
        <w:rPr>
          <w:b/>
          <w:color w:val="E36C0A" w:themeColor="accent6" w:themeShade="BF"/>
          <w:sz w:val="44"/>
          <w:szCs w:val="44"/>
          <w:u w:val="single"/>
        </w:rPr>
        <w:t>Lektorenplan</w:t>
      </w:r>
      <w:proofErr w:type="spellEnd"/>
      <w:r w:rsidR="006B29FB" w:rsidRPr="006B29FB">
        <w:rPr>
          <w:b/>
          <w:color w:val="E36C0A" w:themeColor="accent6" w:themeShade="BF"/>
          <w:sz w:val="44"/>
          <w:szCs w:val="44"/>
          <w:u w:val="single"/>
        </w:rPr>
        <w:t xml:space="preserve"> Januar bis </w:t>
      </w:r>
      <w:r w:rsidR="00D325DD">
        <w:rPr>
          <w:b/>
          <w:color w:val="E36C0A" w:themeColor="accent6" w:themeShade="BF"/>
          <w:sz w:val="44"/>
          <w:szCs w:val="44"/>
          <w:u w:val="single"/>
        </w:rPr>
        <w:t>Dezember</w:t>
      </w:r>
      <w:r w:rsidR="006B29FB" w:rsidRPr="006B29FB">
        <w:rPr>
          <w:b/>
          <w:color w:val="E36C0A" w:themeColor="accent6" w:themeShade="BF"/>
          <w:sz w:val="44"/>
          <w:szCs w:val="44"/>
          <w:u w:val="single"/>
        </w:rPr>
        <w:t xml:space="preserve"> 2018</w:t>
      </w:r>
    </w:p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134"/>
        <w:gridCol w:w="1134"/>
        <w:gridCol w:w="1134"/>
        <w:gridCol w:w="1134"/>
        <w:gridCol w:w="1134"/>
        <w:gridCol w:w="1134"/>
      </w:tblGrid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Arend </w:t>
            </w:r>
          </w:p>
          <w:p w:rsidR="00D325DD" w:rsidRPr="009C2E1B" w:rsidRDefault="00D325DD" w:rsidP="00AE4D9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C2E1B">
              <w:rPr>
                <w:rFonts w:ascii="Bookman Old Style" w:hAnsi="Bookman Old Style"/>
                <w:b/>
                <w:sz w:val="24"/>
                <w:szCs w:val="24"/>
              </w:rPr>
              <w:t>Wilhelma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01.02.18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29.03.18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13.05.18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21.07.18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22.09.18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18.11.18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Baumann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Anton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03.02.18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30.03.18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19.05.18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22.07.18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23.09.18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24.11.18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Baumann 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Karl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04.02.18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30.03.18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20.05.18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28.07.18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29.09.18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25.11.18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Baumann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Marlies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10.02.18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01.04.18</w:t>
            </w:r>
          </w:p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5.00 Uhr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21.05.18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29.07.18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30.09.18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01.12.18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Bertele</w:t>
            </w:r>
            <w:proofErr w:type="spellEnd"/>
          </w:p>
          <w:p w:rsidR="00D325DD" w:rsidRDefault="00D325DD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Klara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11.02.18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01.04.18</w:t>
            </w:r>
          </w:p>
          <w:p w:rsidR="00D325DD" w:rsidRPr="00A97C41" w:rsidRDefault="00D325DD" w:rsidP="006B29F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5.00 Uhr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26.05.18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04.08.18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02.12.18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Dirr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Karin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B63C3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14.02.18</w:t>
            </w:r>
          </w:p>
        </w:tc>
        <w:tc>
          <w:tcPr>
            <w:tcW w:w="1134" w:type="dxa"/>
          </w:tcPr>
          <w:p w:rsidR="00D325DD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01.04.18</w:t>
            </w:r>
          </w:p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5.00 Uhr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27.05.18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05.08.18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08.12.18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Eltschkner Klemens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Default="00D325DD" w:rsidP="00B63C3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17.02.18</w:t>
            </w:r>
          </w:p>
        </w:tc>
        <w:tc>
          <w:tcPr>
            <w:tcW w:w="1134" w:type="dxa"/>
          </w:tcPr>
          <w:p w:rsidR="00D325DD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02.04.18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31.05.18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09.12.18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Jarasch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Wolfgang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24.02.18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07.04.18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02.06.18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15.12.18</w:t>
            </w:r>
          </w:p>
        </w:tc>
      </w:tr>
      <w:tr w:rsidR="00D325DD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Merli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Elisabeth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25.02.18</w:t>
            </w:r>
          </w:p>
        </w:tc>
        <w:tc>
          <w:tcPr>
            <w:tcW w:w="1134" w:type="dxa"/>
          </w:tcPr>
          <w:p w:rsidR="00D325DD" w:rsidRPr="00A97C41" w:rsidRDefault="00D325DD" w:rsidP="006B29F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08.04.18</w:t>
            </w:r>
          </w:p>
        </w:tc>
        <w:tc>
          <w:tcPr>
            <w:tcW w:w="1134" w:type="dxa"/>
          </w:tcPr>
          <w:p w:rsidR="00D325DD" w:rsidRPr="00E96B18" w:rsidRDefault="00D325DD" w:rsidP="00E96B18">
            <w:pPr>
              <w:rPr>
                <w:rFonts w:ascii="Bookman Old Style" w:hAnsi="Bookman Old Style"/>
                <w:sz w:val="20"/>
              </w:rPr>
            </w:pPr>
            <w:r w:rsidRPr="00E96B18">
              <w:rPr>
                <w:rFonts w:ascii="Bookman Old Style" w:hAnsi="Bookman Old Style"/>
                <w:sz w:val="20"/>
              </w:rPr>
              <w:t>0</w:t>
            </w:r>
            <w:r>
              <w:rPr>
                <w:rFonts w:ascii="Bookman Old Style" w:hAnsi="Bookman Old Style"/>
                <w:sz w:val="20"/>
              </w:rPr>
              <w:t>3</w:t>
            </w:r>
            <w:r w:rsidRPr="00E96B18">
              <w:rPr>
                <w:rFonts w:ascii="Bookman Old Style" w:hAnsi="Bookman Old Style"/>
                <w:sz w:val="20"/>
              </w:rPr>
              <w:t>.06.18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15.08.18</w:t>
            </w:r>
          </w:p>
          <w:p w:rsidR="00D325DD" w:rsidRPr="00A97C41" w:rsidRDefault="00D325DD" w:rsidP="00D325D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19:00 h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16.12.18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Motzet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Dietmar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037E6F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03.03.18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14.04.18</w:t>
            </w:r>
          </w:p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09.06.18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22.12.18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Neidlinger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Edith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01.01.18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04.03.18</w:t>
            </w:r>
          </w:p>
        </w:tc>
        <w:tc>
          <w:tcPr>
            <w:tcW w:w="1134" w:type="dxa"/>
          </w:tcPr>
          <w:p w:rsidR="00D325DD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15.04.18</w:t>
            </w:r>
          </w:p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Erstkommunion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10.06.18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23.12.18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Rataj 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Roland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06.01.18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10.03.18</w:t>
            </w:r>
          </w:p>
        </w:tc>
        <w:tc>
          <w:tcPr>
            <w:tcW w:w="1134" w:type="dxa"/>
          </w:tcPr>
          <w:p w:rsidR="00D325DD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21.04.18</w:t>
            </w:r>
          </w:p>
        </w:tc>
        <w:tc>
          <w:tcPr>
            <w:tcW w:w="1134" w:type="dxa"/>
          </w:tcPr>
          <w:p w:rsidR="00D325DD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16.06.18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28.10.18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24.12.18</w:t>
            </w:r>
          </w:p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22.30 h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Schuster</w:t>
            </w:r>
          </w:p>
          <w:p w:rsidR="00D325DD" w:rsidRPr="006B29FB" w:rsidRDefault="00D325DD" w:rsidP="006B29F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4"/>
              </w:rPr>
              <w:t>Adelheid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07.01.18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17.03.18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22.04.18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17.06.18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26.08.18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01.11.18</w:t>
            </w:r>
          </w:p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14.00 h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25.12.18</w:t>
            </w:r>
          </w:p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19.00 h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Sinninger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Xaver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13.01.18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18.03.18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28.04.18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24.07.18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01.09.18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02.11.18</w:t>
            </w:r>
          </w:p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19.00 h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26.12.18</w:t>
            </w:r>
          </w:p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10.00 h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Sinninger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Werner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14.01.18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24.03.18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29.04.18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01.07.18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02.09.18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03.11.18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29.12.18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Steger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Barbara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20.01.18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24.03.18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05.05.18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07.07.18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08.09.18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04.11.18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30.12.18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Wegner</w:t>
            </w:r>
          </w:p>
          <w:p w:rsidR="00D325DD" w:rsidRDefault="00D325DD" w:rsidP="00AE4D9C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4"/>
              </w:rPr>
              <w:t>Jakob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21.01.18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25.03.18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06.05.18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08.07.18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09.09.18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10.11.18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31.12.18</w:t>
            </w:r>
          </w:p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18.00 h</w:t>
            </w: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AE4D9C">
            <w:pPr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Wiedenmann</w:t>
            </w:r>
            <w:proofErr w:type="spellEnd"/>
          </w:p>
          <w:p w:rsidR="00D325DD" w:rsidRDefault="00D325DD" w:rsidP="00AE4D9C">
            <w:pPr>
              <w:pStyle w:val="berschrift3"/>
              <w:rPr>
                <w:sz w:val="24"/>
              </w:rPr>
            </w:pPr>
            <w:r>
              <w:rPr>
                <w:sz w:val="24"/>
              </w:rPr>
              <w:t>Emma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27.01.18</w:t>
            </w:r>
          </w:p>
        </w:tc>
        <w:tc>
          <w:tcPr>
            <w:tcW w:w="1134" w:type="dxa"/>
          </w:tcPr>
          <w:p w:rsidR="00D325DD" w:rsidRPr="00A97C41" w:rsidRDefault="00D325DD" w:rsidP="00903AF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25.03.18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10.05.18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14.07.18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15.09.18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11.11.18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</w:tr>
      <w:tr w:rsidR="00D325DD" w:rsidRPr="00A97C41" w:rsidTr="007B35F0">
        <w:tc>
          <w:tcPr>
            <w:tcW w:w="2197" w:type="dxa"/>
          </w:tcPr>
          <w:p w:rsidR="00D325DD" w:rsidRDefault="00D325DD" w:rsidP="0037564E">
            <w:pPr>
              <w:pStyle w:val="berschrift3"/>
              <w:rPr>
                <w:sz w:val="24"/>
              </w:rPr>
            </w:pPr>
            <w:proofErr w:type="spellStart"/>
            <w:r>
              <w:rPr>
                <w:sz w:val="24"/>
              </w:rPr>
              <w:t>Woidschützke</w:t>
            </w:r>
            <w:proofErr w:type="spellEnd"/>
            <w:r>
              <w:rPr>
                <w:sz w:val="24"/>
              </w:rPr>
              <w:t xml:space="preserve"> Silvia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28.01.18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29.03.18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12.05.18</w:t>
            </w:r>
          </w:p>
        </w:tc>
        <w:tc>
          <w:tcPr>
            <w:tcW w:w="1134" w:type="dxa"/>
          </w:tcPr>
          <w:p w:rsidR="00D325DD" w:rsidRPr="00A97C41" w:rsidRDefault="00D325DD" w:rsidP="00E96B1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15.07.18</w:t>
            </w:r>
          </w:p>
        </w:tc>
        <w:tc>
          <w:tcPr>
            <w:tcW w:w="1134" w:type="dxa"/>
          </w:tcPr>
          <w:p w:rsidR="00D325DD" w:rsidRPr="00A97C41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16.09.18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17.11.18</w:t>
            </w:r>
          </w:p>
        </w:tc>
        <w:tc>
          <w:tcPr>
            <w:tcW w:w="1134" w:type="dxa"/>
          </w:tcPr>
          <w:p w:rsidR="00D325DD" w:rsidRDefault="00D325DD" w:rsidP="00AE4D9C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p w:rsidR="00B63C3F" w:rsidRDefault="00B63C3F" w:rsidP="00B63C3F">
      <w:pPr>
        <w:rPr>
          <w:rFonts w:ascii="Bookman Old Style" w:hAnsi="Bookman Old Style"/>
          <w:b/>
          <w:sz w:val="24"/>
        </w:rPr>
      </w:pPr>
    </w:p>
    <w:p w:rsidR="00B63C3F" w:rsidRDefault="00B63C3F"/>
    <w:sectPr w:rsidR="00B63C3F" w:rsidSect="00D325DD">
      <w:pgSz w:w="11906" w:h="16838"/>
      <w:pgMar w:top="1418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3F"/>
    <w:rsid w:val="0004701D"/>
    <w:rsid w:val="002A757C"/>
    <w:rsid w:val="0037564E"/>
    <w:rsid w:val="003C07DA"/>
    <w:rsid w:val="005F6961"/>
    <w:rsid w:val="006B29FB"/>
    <w:rsid w:val="008F7CDC"/>
    <w:rsid w:val="00903AF8"/>
    <w:rsid w:val="00B63C3F"/>
    <w:rsid w:val="00CC602B"/>
    <w:rsid w:val="00D325DD"/>
    <w:rsid w:val="00D718C5"/>
    <w:rsid w:val="00E96B18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C3F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63C3F"/>
    <w:pPr>
      <w:keepNext/>
      <w:outlineLvl w:val="2"/>
    </w:pPr>
    <w:rPr>
      <w:rFonts w:ascii="Bookman Old Style" w:hAnsi="Bookman Old Style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63C3F"/>
    <w:rPr>
      <w:rFonts w:ascii="Bookman Old Style" w:eastAsia="Times New Roman" w:hAnsi="Bookman Old Style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C3F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63C3F"/>
    <w:pPr>
      <w:keepNext/>
      <w:outlineLvl w:val="2"/>
    </w:pPr>
    <w:rPr>
      <w:rFonts w:ascii="Bookman Old Style" w:hAnsi="Bookman Old Style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63C3F"/>
    <w:rPr>
      <w:rFonts w:ascii="Bookman Old Style" w:eastAsia="Times New Roman" w:hAnsi="Bookman Old Style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DF158B42.dotm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 Andrea</dc:creator>
  <cp:lastModifiedBy>Kratzer Andrea</cp:lastModifiedBy>
  <cp:revision>3</cp:revision>
  <cp:lastPrinted>2018-06-07T13:54:00Z</cp:lastPrinted>
  <dcterms:created xsi:type="dcterms:W3CDTF">2018-02-21T07:41:00Z</dcterms:created>
  <dcterms:modified xsi:type="dcterms:W3CDTF">2018-03-23T08:35:00Z</dcterms:modified>
</cp:coreProperties>
</file>